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7" w:rsidRDefault="00E74B97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5032B9" w:rsidRDefault="005032B9" w:rsidP="00E74B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sr-Cyrl-RS"/>
        </w:rPr>
      </w:pPr>
    </w:p>
    <w:p w:rsidR="001938C1" w:rsidRPr="005032B9" w:rsidRDefault="001938C1" w:rsidP="001938C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5032B9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 xml:space="preserve">И З Ј А </w:t>
      </w:r>
      <w:r w:rsidR="001F3282" w:rsidRPr="005032B9"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  <w:t>В А</w:t>
      </w:r>
    </w:p>
    <w:p w:rsidR="001938C1" w:rsidRPr="005032B9" w:rsidRDefault="001938C1" w:rsidP="001938C1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1938C1" w:rsidRPr="005032B9" w:rsidRDefault="001938C1" w:rsidP="0084700F">
      <w:pPr>
        <w:pStyle w:val="NoSpacing"/>
        <w:jc w:val="both"/>
        <w:rPr>
          <w:rFonts w:ascii="Times New Roman" w:hAnsi="Times New Roman"/>
        </w:rPr>
      </w:pPr>
      <w:r w:rsidRPr="005032B9">
        <w:rPr>
          <w:noProof/>
          <w:lang w:val="sr-Cyrl-CS"/>
        </w:rPr>
        <w:tab/>
      </w:r>
    </w:p>
    <w:p w:rsidR="00521B7E" w:rsidRPr="0084700F" w:rsidRDefault="0084700F" w:rsidP="00847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1</w:t>
      </w:r>
      <w:r w:rsidR="00F24226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Ја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доле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потписани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</w:t>
      </w:r>
      <w:r w:rsidR="001938C1" w:rsidRPr="0084700F">
        <w:rPr>
          <w:rFonts w:ascii="Times New Roman" w:hAnsi="Times New Roman"/>
          <w:sz w:val="24"/>
          <w:szCs w:val="24"/>
        </w:rPr>
        <w:t>агласан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>/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8C1" w:rsidRPr="0084700F">
        <w:rPr>
          <w:rFonts w:ascii="Times New Roman" w:hAnsi="Times New Roman"/>
          <w:sz w:val="24"/>
          <w:szCs w:val="24"/>
        </w:rPr>
        <w:t>сам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8C1" w:rsidRPr="0084700F">
        <w:rPr>
          <w:rFonts w:ascii="Times New Roman" w:hAnsi="Times New Roman"/>
          <w:sz w:val="24"/>
          <w:szCs w:val="24"/>
        </w:rPr>
        <w:t>да</w:t>
      </w:r>
      <w:proofErr w:type="spellEnd"/>
      <w:r w:rsidR="001938C1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лично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прикупљам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све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податке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којима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води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службена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процесу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апликације</w:t>
      </w:r>
      <w:proofErr w:type="spellEnd"/>
      <w:r w:rsidR="005032B9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r w:rsidR="001F3282" w:rsidRPr="0084700F">
        <w:rPr>
          <w:rFonts w:ascii="Times New Roman" w:hAnsi="Times New Roman"/>
          <w:sz w:val="24"/>
          <w:szCs w:val="24"/>
        </w:rPr>
        <w:br/>
      </w:r>
      <w:proofErr w:type="spellStart"/>
      <w:r w:rsidR="001F3282" w:rsidRPr="0084700F">
        <w:rPr>
          <w:rFonts w:ascii="Times New Roman" w:hAnsi="Times New Roman"/>
          <w:sz w:val="24"/>
          <w:szCs w:val="24"/>
        </w:rPr>
        <w:t>Конкурс</w:t>
      </w:r>
      <w:proofErr w:type="spellEnd"/>
      <w:r w:rsidR="001F3282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доделу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103620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620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или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недостајућег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дела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јавног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значајни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зашт</w:t>
      </w:r>
      <w:r w:rsidR="00861D1E" w:rsidRPr="0084700F">
        <w:rPr>
          <w:rFonts w:ascii="Times New Roman" w:hAnsi="Times New Roman"/>
          <w:sz w:val="24"/>
          <w:szCs w:val="24"/>
        </w:rPr>
        <w:t>иту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спасавање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D1E" w:rsidRPr="0084700F">
        <w:rPr>
          <w:rFonts w:ascii="Times New Roman" w:hAnsi="Times New Roman"/>
          <w:sz w:val="24"/>
          <w:szCs w:val="24"/>
        </w:rPr>
        <w:t>пожара</w:t>
      </w:r>
      <w:proofErr w:type="spellEnd"/>
      <w:r w:rsidR="00861D1E" w:rsidRPr="0084700F">
        <w:rPr>
          <w:rFonts w:ascii="Times New Roman" w:hAnsi="Times New Roman"/>
          <w:sz w:val="24"/>
          <w:szCs w:val="24"/>
        </w:rPr>
        <w:t xml:space="preserve"> у 2022</w:t>
      </w:r>
      <w:r w:rsidR="00521B7E" w:rsidRPr="0084700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одини</w:t>
      </w:r>
      <w:proofErr w:type="spellEnd"/>
      <w:r w:rsidRPr="0084700F">
        <w:rPr>
          <w:rFonts w:ascii="Times New Roman" w:hAnsi="Times New Roman"/>
          <w:sz w:val="24"/>
          <w:szCs w:val="24"/>
          <w:lang w:val="sr-Cyrl-RS"/>
        </w:rPr>
        <w:t>,</w:t>
      </w:r>
      <w:r w:rsidR="00521B7E" w:rsidRPr="008470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</w:p>
    <w:p w:rsidR="009F1B93" w:rsidRPr="005032B9" w:rsidRDefault="009F1B93" w:rsidP="0084700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21B7E" w:rsidRPr="0084700F" w:rsidRDefault="00F24226" w:rsidP="008470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0A6D51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Ја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доле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потписани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нисам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сагласан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>/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да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лично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прикупљам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све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податке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којима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води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службена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процесу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апликације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1B93" w:rsidRPr="0084700F">
        <w:rPr>
          <w:rFonts w:ascii="Times New Roman" w:hAnsi="Times New Roman"/>
          <w:sz w:val="24"/>
          <w:szCs w:val="24"/>
        </w:rPr>
        <w:t>на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F1B93" w:rsidRPr="0084700F">
        <w:rPr>
          <w:rFonts w:ascii="Times New Roman" w:hAnsi="Times New Roman"/>
          <w:sz w:val="24"/>
          <w:szCs w:val="24"/>
        </w:rPr>
        <w:t>Конкурс</w:t>
      </w:r>
      <w:proofErr w:type="spellEnd"/>
      <w:r w:rsidR="009F1B93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доделу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подстицање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или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недостајућег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дела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програма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јавног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значајни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заштиту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спасавање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пожара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у 20</w:t>
      </w:r>
      <w:r w:rsidR="00861D1E" w:rsidRPr="0084700F">
        <w:rPr>
          <w:rFonts w:ascii="Times New Roman" w:hAnsi="Times New Roman"/>
          <w:sz w:val="24"/>
          <w:szCs w:val="24"/>
        </w:rPr>
        <w:t>22</w:t>
      </w:r>
      <w:r w:rsidR="00521B7E" w:rsidRPr="0084700F">
        <w:rPr>
          <w:rFonts w:ascii="Times New Roman" w:hAnsi="Times New Roman"/>
          <w:sz w:val="24"/>
          <w:szCs w:val="24"/>
        </w:rPr>
        <w:t xml:space="preserve">. </w:t>
      </w:r>
      <w:r w:rsidR="0084700F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одини</w:t>
      </w:r>
      <w:proofErr w:type="spellEnd"/>
      <w:r w:rsidR="0084700F" w:rsidRPr="0084700F">
        <w:rPr>
          <w:rFonts w:ascii="Times New Roman" w:hAnsi="Times New Roman"/>
          <w:sz w:val="24"/>
          <w:szCs w:val="24"/>
          <w:lang w:val="sr-Cyrl-RS"/>
        </w:rPr>
        <w:t>,</w:t>
      </w:r>
      <w:r w:rsidR="00521B7E" w:rsidRPr="0084700F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који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реализују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B7E" w:rsidRPr="0084700F">
        <w:rPr>
          <w:rFonts w:ascii="Times New Roman" w:hAnsi="Times New Roman"/>
          <w:sz w:val="24"/>
          <w:szCs w:val="24"/>
        </w:rPr>
        <w:t>удружења</w:t>
      </w:r>
      <w:proofErr w:type="spellEnd"/>
      <w:r w:rsidR="00521B7E" w:rsidRPr="0084700F">
        <w:rPr>
          <w:rFonts w:ascii="Times New Roman" w:hAnsi="Times New Roman"/>
          <w:sz w:val="24"/>
          <w:szCs w:val="24"/>
        </w:rPr>
        <w:t xml:space="preserve"> </w:t>
      </w: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032B9">
        <w:rPr>
          <w:rFonts w:ascii="Times New Roman" w:hAnsi="Times New Roman"/>
          <w:sz w:val="24"/>
          <w:szCs w:val="24"/>
        </w:rPr>
        <w:t>Заокружити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један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од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понуђених</w:t>
      </w:r>
      <w:proofErr w:type="spellEnd"/>
      <w:r w:rsidRPr="005032B9">
        <w:rPr>
          <w:rFonts w:ascii="Times New Roman" w:hAnsi="Times New Roman"/>
          <w:sz w:val="24"/>
          <w:szCs w:val="24"/>
        </w:rPr>
        <w:t>.</w:t>
      </w:r>
      <w:proofErr w:type="gramEnd"/>
    </w:p>
    <w:p w:rsidR="001F3282" w:rsidRPr="005032B9" w:rsidRDefault="001F3282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F1B93" w:rsidRPr="005032B9" w:rsidRDefault="009F1B93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3282" w:rsidRPr="005032B9" w:rsidRDefault="001F3282" w:rsidP="005032B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032B9">
        <w:rPr>
          <w:rFonts w:ascii="Times New Roman" w:hAnsi="Times New Roman"/>
          <w:sz w:val="24"/>
          <w:szCs w:val="24"/>
        </w:rPr>
        <w:t>Овом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изјавом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2B9">
        <w:rPr>
          <w:rFonts w:ascii="Times New Roman" w:hAnsi="Times New Roman"/>
          <w:sz w:val="24"/>
          <w:szCs w:val="24"/>
        </w:rPr>
        <w:t>потврђујем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032B9">
        <w:rPr>
          <w:rFonts w:ascii="Times New Roman" w:hAnsi="Times New Roman"/>
          <w:sz w:val="24"/>
          <w:szCs w:val="24"/>
        </w:rPr>
        <w:t>да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упознат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одредбама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Закона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5032B9">
        <w:rPr>
          <w:rFonts w:ascii="Times New Roman" w:hAnsi="Times New Roman"/>
          <w:sz w:val="24"/>
          <w:szCs w:val="24"/>
        </w:rPr>
        <w:t>општем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управном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5032B9">
        <w:rPr>
          <w:rFonts w:ascii="Times New Roman" w:hAnsi="Times New Roman"/>
          <w:sz w:val="24"/>
          <w:szCs w:val="24"/>
        </w:rPr>
        <w:t>Сл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032B9">
        <w:rPr>
          <w:rFonts w:ascii="Times New Roman" w:hAnsi="Times New Roman"/>
          <w:sz w:val="24"/>
          <w:szCs w:val="24"/>
        </w:rPr>
        <w:t>гласник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РС</w:t>
      </w:r>
      <w:proofErr w:type="gramStart"/>
      <w:r w:rsidRPr="005032B9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5032B9">
        <w:rPr>
          <w:rFonts w:ascii="Times New Roman" w:hAnsi="Times New Roman"/>
          <w:sz w:val="24"/>
          <w:szCs w:val="24"/>
        </w:rPr>
        <w:t>бр</w:t>
      </w:r>
      <w:proofErr w:type="spellEnd"/>
      <w:proofErr w:type="gramEnd"/>
      <w:r w:rsidRPr="005032B9">
        <w:rPr>
          <w:rFonts w:ascii="Times New Roman" w:hAnsi="Times New Roman"/>
          <w:sz w:val="24"/>
          <w:szCs w:val="24"/>
        </w:rPr>
        <w:t>. 18/2016</w:t>
      </w:r>
      <w:r w:rsidR="00521B7E" w:rsidRPr="005032B9">
        <w:rPr>
          <w:rFonts w:ascii="Times New Roman" w:hAnsi="Times New Roman"/>
          <w:sz w:val="24"/>
          <w:szCs w:val="24"/>
        </w:rPr>
        <w:t xml:space="preserve"> и 95/2018-аутентично </w:t>
      </w:r>
      <w:proofErr w:type="spellStart"/>
      <w:r w:rsidR="00521B7E" w:rsidRPr="005032B9">
        <w:rPr>
          <w:rFonts w:ascii="Times New Roman" w:hAnsi="Times New Roman"/>
          <w:sz w:val="24"/>
          <w:szCs w:val="24"/>
        </w:rPr>
        <w:t>тумачење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032B9">
        <w:rPr>
          <w:rFonts w:ascii="Times New Roman" w:hAnsi="Times New Roman"/>
          <w:sz w:val="24"/>
          <w:szCs w:val="24"/>
        </w:rPr>
        <w:t>члан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5032B9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којима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је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орган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дужан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по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5032B9">
        <w:rPr>
          <w:rFonts w:ascii="Times New Roman" w:hAnsi="Times New Roman"/>
          <w:sz w:val="24"/>
          <w:szCs w:val="24"/>
        </w:rPr>
        <w:t>складу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са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законом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032B9">
        <w:rPr>
          <w:rFonts w:ascii="Times New Roman" w:hAnsi="Times New Roman"/>
          <w:sz w:val="24"/>
          <w:szCs w:val="24"/>
        </w:rPr>
        <w:t>врши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2B9">
        <w:rPr>
          <w:rFonts w:ascii="Times New Roman" w:hAnsi="Times New Roman"/>
          <w:sz w:val="24"/>
          <w:szCs w:val="24"/>
        </w:rPr>
        <w:t>увид</w:t>
      </w:r>
      <w:proofErr w:type="spellEnd"/>
      <w:r w:rsidRPr="005032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прибавља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обрађује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податке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чињеницама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којима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води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службена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евиденција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који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су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неопходни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за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0A7" w:rsidRPr="005032B9">
        <w:rPr>
          <w:rFonts w:ascii="Times New Roman" w:hAnsi="Times New Roman"/>
          <w:sz w:val="24"/>
          <w:szCs w:val="24"/>
        </w:rPr>
        <w:t>одлучивање</w:t>
      </w:r>
      <w:proofErr w:type="spellEnd"/>
      <w:r w:rsidR="004E40A7" w:rsidRPr="005032B9">
        <w:rPr>
          <w:rFonts w:ascii="Times New Roman" w:hAnsi="Times New Roman"/>
          <w:sz w:val="24"/>
          <w:szCs w:val="24"/>
        </w:rPr>
        <w:t xml:space="preserve">. </w:t>
      </w:r>
    </w:p>
    <w:p w:rsidR="001938C1" w:rsidRPr="005032B9" w:rsidRDefault="001938C1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9F1B93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938C1" w:rsidRPr="005032B9" w:rsidRDefault="001938C1" w:rsidP="001938C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1938C1" w:rsidRPr="005032B9" w:rsidRDefault="001938C1" w:rsidP="009F1B9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5032B9">
        <w:rPr>
          <w:rFonts w:ascii="Times New Roman" w:eastAsia="Times New Roman" w:hAnsi="Times New Roman"/>
          <w:noProof/>
          <w:sz w:val="24"/>
          <w:szCs w:val="24"/>
          <w:lang w:val="sr-Cyrl-CS"/>
        </w:rPr>
        <w:t>Подносилац изјаве</w:t>
      </w:r>
    </w:p>
    <w:p w:rsidR="009F1B93" w:rsidRPr="005032B9" w:rsidRDefault="009F1B93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9F1B93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9F1B93" w:rsidRPr="005032B9" w:rsidRDefault="009F1B93" w:rsidP="009F1B9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5032B9">
        <w:rPr>
          <w:rFonts w:ascii="Times New Roman" w:eastAsia="Times New Roman" w:hAnsi="Times New Roman"/>
          <w:noProof/>
          <w:sz w:val="24"/>
          <w:szCs w:val="24"/>
          <w:lang w:val="sr-Cyrl-CS"/>
        </w:rPr>
        <w:t>____________________</w:t>
      </w:r>
    </w:p>
    <w:p w:rsidR="001938C1" w:rsidRPr="005032B9" w:rsidRDefault="001938C1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E74B97" w:rsidRPr="005032B9" w:rsidRDefault="00E74B97" w:rsidP="001938C1">
      <w:pPr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sectPr w:rsidR="00E74B97" w:rsidRPr="00503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CE" w:rsidRDefault="006F78CE" w:rsidP="000D3018">
      <w:pPr>
        <w:spacing w:after="0" w:line="240" w:lineRule="auto"/>
      </w:pPr>
      <w:r>
        <w:separator/>
      </w:r>
    </w:p>
  </w:endnote>
  <w:endnote w:type="continuationSeparator" w:id="0">
    <w:p w:rsidR="006F78CE" w:rsidRDefault="006F78CE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CE" w:rsidRDefault="006F78CE" w:rsidP="000D3018">
      <w:pPr>
        <w:spacing w:after="0" w:line="240" w:lineRule="auto"/>
      </w:pPr>
      <w:r>
        <w:separator/>
      </w:r>
    </w:p>
  </w:footnote>
  <w:footnote w:type="continuationSeparator" w:id="0">
    <w:p w:rsidR="006F78CE" w:rsidRDefault="006F78CE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6C"/>
    <w:multiLevelType w:val="hybridMultilevel"/>
    <w:tmpl w:val="2B12B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6EE"/>
    <w:multiLevelType w:val="hybridMultilevel"/>
    <w:tmpl w:val="9F227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5DB8"/>
    <w:multiLevelType w:val="hybridMultilevel"/>
    <w:tmpl w:val="57FCD136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92D418B"/>
    <w:multiLevelType w:val="hybridMultilevel"/>
    <w:tmpl w:val="DCF2EEB8"/>
    <w:lvl w:ilvl="0" w:tplc="EEDE5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1"/>
    <w:rsid w:val="0000570D"/>
    <w:rsid w:val="00036E23"/>
    <w:rsid w:val="00041608"/>
    <w:rsid w:val="00077A39"/>
    <w:rsid w:val="000A6D51"/>
    <w:rsid w:val="000B70FB"/>
    <w:rsid w:val="000D3018"/>
    <w:rsid w:val="00103620"/>
    <w:rsid w:val="00153755"/>
    <w:rsid w:val="00182226"/>
    <w:rsid w:val="001938C1"/>
    <w:rsid w:val="001E1696"/>
    <w:rsid w:val="001F0C15"/>
    <w:rsid w:val="001F3282"/>
    <w:rsid w:val="0026718A"/>
    <w:rsid w:val="002A06A1"/>
    <w:rsid w:val="002E6991"/>
    <w:rsid w:val="0031528C"/>
    <w:rsid w:val="00326BCE"/>
    <w:rsid w:val="0033711F"/>
    <w:rsid w:val="003445BC"/>
    <w:rsid w:val="004E40A7"/>
    <w:rsid w:val="004E47A8"/>
    <w:rsid w:val="005032B9"/>
    <w:rsid w:val="00521B7E"/>
    <w:rsid w:val="00524E51"/>
    <w:rsid w:val="005511FE"/>
    <w:rsid w:val="00577106"/>
    <w:rsid w:val="00692438"/>
    <w:rsid w:val="006F78CE"/>
    <w:rsid w:val="0077427C"/>
    <w:rsid w:val="0078447A"/>
    <w:rsid w:val="007B41EE"/>
    <w:rsid w:val="0084700F"/>
    <w:rsid w:val="0086059D"/>
    <w:rsid w:val="00861D1E"/>
    <w:rsid w:val="008B1D50"/>
    <w:rsid w:val="008C6678"/>
    <w:rsid w:val="008E62C4"/>
    <w:rsid w:val="008F4369"/>
    <w:rsid w:val="00901B93"/>
    <w:rsid w:val="009270A5"/>
    <w:rsid w:val="00931DC8"/>
    <w:rsid w:val="00993B4C"/>
    <w:rsid w:val="009A45F5"/>
    <w:rsid w:val="009C2BAB"/>
    <w:rsid w:val="009F1B93"/>
    <w:rsid w:val="00A95D9A"/>
    <w:rsid w:val="00BB4FFA"/>
    <w:rsid w:val="00C41C9D"/>
    <w:rsid w:val="00C54532"/>
    <w:rsid w:val="00C767B0"/>
    <w:rsid w:val="00C87F59"/>
    <w:rsid w:val="00CB4415"/>
    <w:rsid w:val="00D0191B"/>
    <w:rsid w:val="00D50FAC"/>
    <w:rsid w:val="00D740A1"/>
    <w:rsid w:val="00D77F52"/>
    <w:rsid w:val="00DA6257"/>
    <w:rsid w:val="00DF0A33"/>
    <w:rsid w:val="00E35452"/>
    <w:rsid w:val="00E46147"/>
    <w:rsid w:val="00E73EC3"/>
    <w:rsid w:val="00E74B97"/>
    <w:rsid w:val="00F24226"/>
    <w:rsid w:val="00F87C25"/>
    <w:rsid w:val="00FC30A4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  <w:style w:type="paragraph" w:styleId="NoSpacing">
    <w:name w:val="No Spacing"/>
    <w:uiPriority w:val="1"/>
    <w:qFormat/>
    <w:rsid w:val="005032B9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B93"/>
    <w:pPr>
      <w:ind w:left="720"/>
      <w:contextualSpacing/>
    </w:pPr>
  </w:style>
  <w:style w:type="paragraph" w:styleId="NoSpacing">
    <w:name w:val="No Spacing"/>
    <w:uiPriority w:val="1"/>
    <w:qFormat/>
    <w:rsid w:val="005032B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drag.rajic\Desktop\MEMORANDUM_POLJ_2016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MEMORANDUM_POLJ_2016.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Rajic</dc:creator>
  <cp:lastModifiedBy>Vera Rakićević</cp:lastModifiedBy>
  <cp:revision>6</cp:revision>
  <dcterms:created xsi:type="dcterms:W3CDTF">2022-01-18T12:48:00Z</dcterms:created>
  <dcterms:modified xsi:type="dcterms:W3CDTF">2022-11-16T08:25:00Z</dcterms:modified>
</cp:coreProperties>
</file>