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Default="00E74B97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1938C1" w:rsidRPr="005032B9" w:rsidRDefault="001938C1" w:rsidP="001938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032B9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И З Ј А </w:t>
      </w:r>
      <w:r w:rsidR="001F3282" w:rsidRPr="005032B9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В А</w:t>
      </w:r>
    </w:p>
    <w:p w:rsidR="001938C1" w:rsidRPr="005032B9" w:rsidRDefault="001938C1" w:rsidP="001938C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1938C1" w:rsidRPr="005032B9" w:rsidRDefault="001938C1" w:rsidP="0084700F">
      <w:pPr>
        <w:pStyle w:val="NoSpacing"/>
        <w:jc w:val="both"/>
        <w:rPr>
          <w:rFonts w:ascii="Times New Roman" w:hAnsi="Times New Roman"/>
        </w:rPr>
      </w:pPr>
      <w:r w:rsidRPr="005032B9">
        <w:rPr>
          <w:noProof/>
          <w:lang w:val="sr-Cyrl-CS"/>
        </w:rPr>
        <w:tab/>
      </w:r>
    </w:p>
    <w:p w:rsidR="00521B7E" w:rsidRPr="0084700F" w:rsidRDefault="0084700F" w:rsidP="00847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F2422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Ја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доле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потписани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</w:t>
      </w:r>
      <w:r w:rsidR="001938C1" w:rsidRPr="0084700F">
        <w:rPr>
          <w:rFonts w:ascii="Times New Roman" w:hAnsi="Times New Roman"/>
          <w:sz w:val="24"/>
          <w:szCs w:val="24"/>
        </w:rPr>
        <w:t>агласан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>/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на</w:t>
      </w:r>
      <w:proofErr w:type="spellEnd"/>
      <w:r w:rsidR="001938C1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8C1" w:rsidRPr="0084700F">
        <w:rPr>
          <w:rFonts w:ascii="Times New Roman" w:hAnsi="Times New Roman"/>
          <w:sz w:val="24"/>
          <w:szCs w:val="24"/>
        </w:rPr>
        <w:t>сам</w:t>
      </w:r>
      <w:proofErr w:type="spellEnd"/>
      <w:r w:rsidR="001938C1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8C1" w:rsidRPr="0084700F">
        <w:rPr>
          <w:rFonts w:ascii="Times New Roman" w:hAnsi="Times New Roman"/>
          <w:sz w:val="24"/>
          <w:szCs w:val="24"/>
        </w:rPr>
        <w:t>да</w:t>
      </w:r>
      <w:proofErr w:type="spellEnd"/>
      <w:r w:rsidR="001938C1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лично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прикупљам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све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податке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којима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води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службена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евиденција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су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неопходни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одлучивање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процесу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апликације</w:t>
      </w:r>
      <w:proofErr w:type="spellEnd"/>
      <w:r w:rsidR="005032B9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на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r w:rsidR="001F3282" w:rsidRPr="0084700F">
        <w:rPr>
          <w:rFonts w:ascii="Times New Roman" w:hAnsi="Times New Roman"/>
          <w:sz w:val="24"/>
          <w:szCs w:val="24"/>
        </w:rPr>
        <w:br/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Конкурс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620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103620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620" w:rsidRPr="0084700F">
        <w:rPr>
          <w:rFonts w:ascii="Times New Roman" w:hAnsi="Times New Roman"/>
          <w:sz w:val="24"/>
          <w:szCs w:val="24"/>
        </w:rPr>
        <w:t>доделу</w:t>
      </w:r>
      <w:proofErr w:type="spellEnd"/>
      <w:r w:rsidR="00103620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620" w:rsidRPr="0084700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103620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620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подстицање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или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недостајућег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дела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јавног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интереса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значајни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зашт</w:t>
      </w:r>
      <w:r w:rsidR="00861D1E" w:rsidRPr="0084700F">
        <w:rPr>
          <w:rFonts w:ascii="Times New Roman" w:hAnsi="Times New Roman"/>
          <w:sz w:val="24"/>
          <w:szCs w:val="24"/>
        </w:rPr>
        <w:t>иту</w:t>
      </w:r>
      <w:proofErr w:type="spellEnd"/>
      <w:r w:rsidR="00861D1E" w:rsidRPr="008470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61D1E" w:rsidRPr="0084700F">
        <w:rPr>
          <w:rFonts w:ascii="Times New Roman" w:hAnsi="Times New Roman"/>
          <w:sz w:val="24"/>
          <w:szCs w:val="24"/>
        </w:rPr>
        <w:t>спасавање</w:t>
      </w:r>
      <w:proofErr w:type="spellEnd"/>
      <w:r w:rsidR="00861D1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D1E" w:rsidRPr="0084700F">
        <w:rPr>
          <w:rFonts w:ascii="Times New Roman" w:hAnsi="Times New Roman"/>
          <w:sz w:val="24"/>
          <w:szCs w:val="24"/>
        </w:rPr>
        <w:t>од</w:t>
      </w:r>
      <w:proofErr w:type="spellEnd"/>
      <w:r w:rsidR="00861D1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D1E" w:rsidRPr="0084700F">
        <w:rPr>
          <w:rFonts w:ascii="Times New Roman" w:hAnsi="Times New Roman"/>
          <w:sz w:val="24"/>
          <w:szCs w:val="24"/>
        </w:rPr>
        <w:t>пожара</w:t>
      </w:r>
      <w:proofErr w:type="spellEnd"/>
      <w:r w:rsidR="00861D1E" w:rsidRPr="0084700F">
        <w:rPr>
          <w:rFonts w:ascii="Times New Roman" w:hAnsi="Times New Roman"/>
          <w:sz w:val="24"/>
          <w:szCs w:val="24"/>
        </w:rPr>
        <w:t xml:space="preserve"> у 202</w:t>
      </w:r>
      <w:r w:rsidR="00844A60">
        <w:rPr>
          <w:rFonts w:ascii="Times New Roman" w:hAnsi="Times New Roman"/>
          <w:sz w:val="24"/>
          <w:szCs w:val="24"/>
          <w:lang w:val="sr-Cyrl-RS"/>
        </w:rPr>
        <w:t>3</w:t>
      </w:r>
      <w:r w:rsidR="00521B7E" w:rsidRPr="008470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одини</w:t>
      </w:r>
      <w:proofErr w:type="spellEnd"/>
      <w:r w:rsidRPr="0084700F">
        <w:rPr>
          <w:rFonts w:ascii="Times New Roman" w:hAnsi="Times New Roman"/>
          <w:sz w:val="24"/>
          <w:szCs w:val="24"/>
          <w:lang w:val="sr-Cyrl-RS"/>
        </w:rPr>
        <w:t>,</w:t>
      </w:r>
      <w:r w:rsidR="00521B7E" w:rsidRPr="0084700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реализују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удружења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</w:p>
    <w:p w:rsidR="009F1B93" w:rsidRPr="005032B9" w:rsidRDefault="009F1B93" w:rsidP="0084700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1B7E" w:rsidRPr="0084700F" w:rsidRDefault="00F24226" w:rsidP="00847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A6D5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Ја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доле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потписани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нисам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сагласан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>/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на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сам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да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лично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прикупљам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све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податке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којима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води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службена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евиденција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су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неопходни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одлучивање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процесу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апликације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на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Конкурс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доделу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подстицање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или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недостајућег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дела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јавног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интереса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значајни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заштиту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спасавање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пожара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у 20</w:t>
      </w:r>
      <w:r w:rsidR="00861D1E" w:rsidRPr="0084700F">
        <w:rPr>
          <w:rFonts w:ascii="Times New Roman" w:hAnsi="Times New Roman"/>
          <w:sz w:val="24"/>
          <w:szCs w:val="24"/>
        </w:rPr>
        <w:t>2</w:t>
      </w:r>
      <w:r w:rsidR="00844A60">
        <w:rPr>
          <w:rFonts w:ascii="Times New Roman" w:hAnsi="Times New Roman"/>
          <w:sz w:val="24"/>
          <w:szCs w:val="24"/>
          <w:lang w:val="sr-Cyrl-RS"/>
        </w:rPr>
        <w:t>3</w:t>
      </w:r>
      <w:r w:rsidR="00521B7E" w:rsidRPr="0084700F">
        <w:rPr>
          <w:rFonts w:ascii="Times New Roman" w:hAnsi="Times New Roman"/>
          <w:sz w:val="24"/>
          <w:szCs w:val="24"/>
        </w:rPr>
        <w:t xml:space="preserve">. </w:t>
      </w:r>
      <w:r w:rsidR="0084700F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одини</w:t>
      </w:r>
      <w:proofErr w:type="spellEnd"/>
      <w:r w:rsidR="0084700F" w:rsidRPr="0084700F">
        <w:rPr>
          <w:rFonts w:ascii="Times New Roman" w:hAnsi="Times New Roman"/>
          <w:sz w:val="24"/>
          <w:szCs w:val="24"/>
          <w:lang w:val="sr-Cyrl-RS"/>
        </w:rPr>
        <w:t>,</w:t>
      </w:r>
      <w:r w:rsidR="00521B7E" w:rsidRPr="0084700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реализују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удружења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</w:p>
    <w:p w:rsidR="009F1B93" w:rsidRPr="005032B9" w:rsidRDefault="009F1B93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93" w:rsidRPr="005032B9" w:rsidRDefault="009F1B93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93" w:rsidRPr="005032B9" w:rsidRDefault="009F1B93" w:rsidP="005032B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32B9">
        <w:rPr>
          <w:rFonts w:ascii="Times New Roman" w:hAnsi="Times New Roman"/>
          <w:sz w:val="24"/>
          <w:szCs w:val="24"/>
        </w:rPr>
        <w:t>Заокружити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један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од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5032B9">
        <w:rPr>
          <w:rFonts w:ascii="Times New Roman" w:hAnsi="Times New Roman"/>
          <w:sz w:val="24"/>
          <w:szCs w:val="24"/>
        </w:rPr>
        <w:t>.</w:t>
      </w:r>
      <w:proofErr w:type="gramEnd"/>
    </w:p>
    <w:p w:rsidR="001F3282" w:rsidRPr="005032B9" w:rsidRDefault="001F3282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93" w:rsidRPr="005032B9" w:rsidRDefault="009F1B93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3282" w:rsidRPr="005032B9" w:rsidRDefault="001F3282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32B9">
        <w:rPr>
          <w:rFonts w:ascii="Times New Roman" w:hAnsi="Times New Roman"/>
          <w:sz w:val="24"/>
          <w:szCs w:val="24"/>
        </w:rPr>
        <w:t>Овом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изјавом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32B9">
        <w:rPr>
          <w:rFonts w:ascii="Times New Roman" w:hAnsi="Times New Roman"/>
          <w:sz w:val="24"/>
          <w:szCs w:val="24"/>
        </w:rPr>
        <w:t>потврђујем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32B9">
        <w:rPr>
          <w:rFonts w:ascii="Times New Roman" w:hAnsi="Times New Roman"/>
          <w:sz w:val="24"/>
          <w:szCs w:val="24"/>
        </w:rPr>
        <w:t>да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сам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упознат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са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одредбама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Закона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32B9">
        <w:rPr>
          <w:rFonts w:ascii="Times New Roman" w:hAnsi="Times New Roman"/>
          <w:sz w:val="24"/>
          <w:szCs w:val="24"/>
        </w:rPr>
        <w:t>општем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управном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5032B9">
        <w:rPr>
          <w:rFonts w:ascii="Times New Roman" w:hAnsi="Times New Roman"/>
          <w:sz w:val="24"/>
          <w:szCs w:val="24"/>
        </w:rPr>
        <w:t>Сл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32B9">
        <w:rPr>
          <w:rFonts w:ascii="Times New Roman" w:hAnsi="Times New Roman"/>
          <w:sz w:val="24"/>
          <w:szCs w:val="24"/>
        </w:rPr>
        <w:t>гласник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РС</w:t>
      </w:r>
      <w:proofErr w:type="gramStart"/>
      <w:r w:rsidRPr="005032B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5032B9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Pr="005032B9">
        <w:rPr>
          <w:rFonts w:ascii="Times New Roman" w:hAnsi="Times New Roman"/>
          <w:sz w:val="24"/>
          <w:szCs w:val="24"/>
        </w:rPr>
        <w:t>. 18/2016</w:t>
      </w:r>
      <w:r w:rsidR="00521B7E" w:rsidRPr="005032B9">
        <w:rPr>
          <w:rFonts w:ascii="Times New Roman" w:hAnsi="Times New Roman"/>
          <w:sz w:val="24"/>
          <w:szCs w:val="24"/>
        </w:rPr>
        <w:t xml:space="preserve"> и 95/2018-аутентично </w:t>
      </w:r>
      <w:proofErr w:type="spellStart"/>
      <w:r w:rsidR="00521B7E" w:rsidRPr="005032B9">
        <w:rPr>
          <w:rFonts w:ascii="Times New Roman" w:hAnsi="Times New Roman"/>
          <w:sz w:val="24"/>
          <w:szCs w:val="24"/>
        </w:rPr>
        <w:t>тумачење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032B9">
        <w:rPr>
          <w:rFonts w:ascii="Times New Roman" w:hAnsi="Times New Roman"/>
          <w:sz w:val="24"/>
          <w:szCs w:val="24"/>
        </w:rPr>
        <w:t>члан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 w:rsidRPr="005032B9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којима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је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орган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дужан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да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по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032B9">
        <w:rPr>
          <w:rFonts w:ascii="Times New Roman" w:hAnsi="Times New Roman"/>
          <w:sz w:val="24"/>
          <w:szCs w:val="24"/>
        </w:rPr>
        <w:t>складу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са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законом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32B9">
        <w:rPr>
          <w:rFonts w:ascii="Times New Roman" w:hAnsi="Times New Roman"/>
          <w:sz w:val="24"/>
          <w:szCs w:val="24"/>
        </w:rPr>
        <w:t>врши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увид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прибавља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обрађује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податке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чињеницама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којима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се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води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службена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евиденција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који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су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неопходни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за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одлучивање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. </w:t>
      </w:r>
    </w:p>
    <w:p w:rsidR="001938C1" w:rsidRPr="005032B9" w:rsidRDefault="001938C1" w:rsidP="001938C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9F1B93" w:rsidRPr="005032B9" w:rsidRDefault="009F1B93" w:rsidP="001938C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938C1" w:rsidRPr="005032B9" w:rsidRDefault="001938C1" w:rsidP="001938C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938C1" w:rsidRPr="005032B9" w:rsidRDefault="001938C1" w:rsidP="009F1B9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5032B9">
        <w:rPr>
          <w:rFonts w:ascii="Times New Roman" w:eastAsia="Times New Roman" w:hAnsi="Times New Roman"/>
          <w:noProof/>
          <w:sz w:val="24"/>
          <w:szCs w:val="24"/>
          <w:lang w:val="sr-Cyrl-CS"/>
        </w:rPr>
        <w:t>Подносилац изјаве</w:t>
      </w:r>
    </w:p>
    <w:p w:rsidR="009F1B93" w:rsidRPr="005032B9" w:rsidRDefault="009F1B93" w:rsidP="001938C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9F1B93" w:rsidRPr="005032B9" w:rsidRDefault="009F1B93" w:rsidP="001938C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9F1B93" w:rsidRPr="005032B9" w:rsidRDefault="00844A60" w:rsidP="009F1B9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bookmarkStart w:id="0" w:name="_GoBack"/>
      <w:bookmarkEnd w:id="0"/>
      <w:r w:rsidR="009F1B93" w:rsidRPr="005032B9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____________________</w:t>
      </w:r>
    </w:p>
    <w:p w:rsidR="001938C1" w:rsidRPr="005032B9" w:rsidRDefault="001938C1" w:rsidP="001938C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74B97" w:rsidRPr="005032B9" w:rsidRDefault="00E74B97" w:rsidP="001938C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sectPr w:rsidR="00E74B97" w:rsidRPr="00503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C1" w:rsidRDefault="001416C1" w:rsidP="000D3018">
      <w:pPr>
        <w:spacing w:after="0" w:line="240" w:lineRule="auto"/>
      </w:pPr>
      <w:r>
        <w:separator/>
      </w:r>
    </w:p>
  </w:endnote>
  <w:endnote w:type="continuationSeparator" w:id="0">
    <w:p w:rsidR="001416C1" w:rsidRDefault="001416C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C1" w:rsidRDefault="001416C1" w:rsidP="000D3018">
      <w:pPr>
        <w:spacing w:after="0" w:line="240" w:lineRule="auto"/>
      </w:pPr>
      <w:r>
        <w:separator/>
      </w:r>
    </w:p>
  </w:footnote>
  <w:footnote w:type="continuationSeparator" w:id="0">
    <w:p w:rsidR="001416C1" w:rsidRDefault="001416C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6C"/>
    <w:multiLevelType w:val="hybridMultilevel"/>
    <w:tmpl w:val="2B12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6EE"/>
    <w:multiLevelType w:val="hybridMultilevel"/>
    <w:tmpl w:val="9F22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92D418B"/>
    <w:multiLevelType w:val="hybridMultilevel"/>
    <w:tmpl w:val="DCF2EEB8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1"/>
    <w:rsid w:val="0000570D"/>
    <w:rsid w:val="00036E23"/>
    <w:rsid w:val="00041608"/>
    <w:rsid w:val="00077A39"/>
    <w:rsid w:val="000A6D51"/>
    <w:rsid w:val="000B70FB"/>
    <w:rsid w:val="000D3018"/>
    <w:rsid w:val="00103620"/>
    <w:rsid w:val="001416C1"/>
    <w:rsid w:val="00153755"/>
    <w:rsid w:val="00182226"/>
    <w:rsid w:val="001938C1"/>
    <w:rsid w:val="001E1696"/>
    <w:rsid w:val="001F0C15"/>
    <w:rsid w:val="001F3282"/>
    <w:rsid w:val="0026718A"/>
    <w:rsid w:val="002A06A1"/>
    <w:rsid w:val="002E6991"/>
    <w:rsid w:val="0031528C"/>
    <w:rsid w:val="00326BCE"/>
    <w:rsid w:val="0033711F"/>
    <w:rsid w:val="003445BC"/>
    <w:rsid w:val="004E40A7"/>
    <w:rsid w:val="004E47A8"/>
    <w:rsid w:val="005032B9"/>
    <w:rsid w:val="00521B7E"/>
    <w:rsid w:val="00524E51"/>
    <w:rsid w:val="005511FE"/>
    <w:rsid w:val="00577106"/>
    <w:rsid w:val="00692438"/>
    <w:rsid w:val="006F78CE"/>
    <w:rsid w:val="0077427C"/>
    <w:rsid w:val="0078447A"/>
    <w:rsid w:val="007B41EE"/>
    <w:rsid w:val="00844A60"/>
    <w:rsid w:val="0084700F"/>
    <w:rsid w:val="0086059D"/>
    <w:rsid w:val="00861D1E"/>
    <w:rsid w:val="008B1D50"/>
    <w:rsid w:val="008C6678"/>
    <w:rsid w:val="008E62C4"/>
    <w:rsid w:val="008F4369"/>
    <w:rsid w:val="00901B93"/>
    <w:rsid w:val="009270A5"/>
    <w:rsid w:val="00931DC8"/>
    <w:rsid w:val="00993B4C"/>
    <w:rsid w:val="009A45F5"/>
    <w:rsid w:val="009C2BAB"/>
    <w:rsid w:val="009F1B93"/>
    <w:rsid w:val="00A95D9A"/>
    <w:rsid w:val="00BB4FFA"/>
    <w:rsid w:val="00C41C9D"/>
    <w:rsid w:val="00C54532"/>
    <w:rsid w:val="00C767B0"/>
    <w:rsid w:val="00C87F59"/>
    <w:rsid w:val="00CB4415"/>
    <w:rsid w:val="00D0191B"/>
    <w:rsid w:val="00D50FAC"/>
    <w:rsid w:val="00D740A1"/>
    <w:rsid w:val="00D77F52"/>
    <w:rsid w:val="00DA6257"/>
    <w:rsid w:val="00DF0A33"/>
    <w:rsid w:val="00E35452"/>
    <w:rsid w:val="00E46147"/>
    <w:rsid w:val="00E73EC3"/>
    <w:rsid w:val="00E74B97"/>
    <w:rsid w:val="00F24226"/>
    <w:rsid w:val="00F87C25"/>
    <w:rsid w:val="00FC30A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  <w:style w:type="paragraph" w:styleId="NoSpacing">
    <w:name w:val="No Spacing"/>
    <w:uiPriority w:val="1"/>
    <w:qFormat/>
    <w:rsid w:val="005032B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  <w:style w:type="paragraph" w:styleId="NoSpacing">
    <w:name w:val="No Spacing"/>
    <w:uiPriority w:val="1"/>
    <w:qFormat/>
    <w:rsid w:val="005032B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Vera Rakićević</cp:lastModifiedBy>
  <cp:revision>7</cp:revision>
  <dcterms:created xsi:type="dcterms:W3CDTF">2022-01-18T12:48:00Z</dcterms:created>
  <dcterms:modified xsi:type="dcterms:W3CDTF">2023-08-30T09:58:00Z</dcterms:modified>
</cp:coreProperties>
</file>